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3BE6" w14:textId="64207B69" w:rsidR="00724900" w:rsidRDefault="00724900" w:rsidP="0075620E">
      <w:pPr>
        <w:pStyle w:val="C2E2Title"/>
        <w:spacing w:line="240" w:lineRule="auto"/>
      </w:pPr>
    </w:p>
    <w:p w14:paraId="4D2B492E" w14:textId="77777777" w:rsidR="001974C2" w:rsidRDefault="001974C2" w:rsidP="0075620E">
      <w:pPr>
        <w:pStyle w:val="C2E2Title"/>
        <w:spacing w:line="240" w:lineRule="auto"/>
      </w:pPr>
    </w:p>
    <w:p w14:paraId="23F0D5E6" w14:textId="0D294BD2" w:rsidR="002D7161" w:rsidRDefault="00DE573C" w:rsidP="002846F7">
      <w:pPr>
        <w:pStyle w:val="C2E2Title"/>
        <w:spacing w:line="240" w:lineRule="auto"/>
      </w:pPr>
      <w:r>
        <w:t>Title of Abstract</w:t>
      </w:r>
    </w:p>
    <w:p w14:paraId="694AAF65" w14:textId="77777777" w:rsidR="00E71398" w:rsidRDefault="00541EC7" w:rsidP="002846F7">
      <w:pPr>
        <w:pStyle w:val="C2E2Author"/>
        <w:spacing w:after="0" w:line="240" w:lineRule="auto"/>
        <w:rPr>
          <w:szCs w:val="20"/>
        </w:rPr>
      </w:pPr>
      <w:r w:rsidRPr="00355E4C">
        <w:rPr>
          <w:szCs w:val="20"/>
        </w:rPr>
        <w:t>Author 1 (10 Pt Bold, Times New Roman)</w:t>
      </w:r>
      <w:r>
        <w:rPr>
          <w:szCs w:val="20"/>
        </w:rPr>
        <w:t xml:space="preserve">, </w:t>
      </w:r>
      <w:r w:rsidRPr="00355E4C">
        <w:rPr>
          <w:szCs w:val="20"/>
        </w:rPr>
        <w:t>Author 2</w:t>
      </w:r>
    </w:p>
    <w:p w14:paraId="27648E8E" w14:textId="54B0D929" w:rsidR="00DE573C" w:rsidRDefault="001974C2" w:rsidP="002846F7">
      <w:pPr>
        <w:pStyle w:val="C2E2Affiliation"/>
        <w:spacing w:line="240" w:lineRule="auto"/>
      </w:pPr>
      <w:r>
        <w:t>Affiliation</w:t>
      </w:r>
    </w:p>
    <w:p w14:paraId="7E89A38B" w14:textId="0125EF93" w:rsidR="00541EC7" w:rsidRDefault="00541EC7" w:rsidP="002846F7">
      <w:pPr>
        <w:pStyle w:val="C2E2Email"/>
        <w:spacing w:line="240" w:lineRule="auto"/>
        <w:rPr>
          <w:rStyle w:val="Hyperlink"/>
          <w:color w:val="auto"/>
          <w:u w:val="none"/>
        </w:rPr>
      </w:pPr>
      <w:r w:rsidRPr="00541EC7">
        <w:t>E-</w:t>
      </w:r>
      <w:r w:rsidR="007703C0" w:rsidRPr="00541EC7">
        <w:t>mail:</w:t>
      </w:r>
      <w:r w:rsidRPr="00541EC7">
        <w:t xml:space="preserve"> </w:t>
      </w:r>
      <w:hyperlink r:id="rId7" w:history="1">
        <w:r w:rsidRPr="007044F5">
          <w:rPr>
            <w:rStyle w:val="Hyperlink"/>
          </w:rPr>
          <w:t>author1@iitmandi.ac.in</w:t>
        </w:r>
      </w:hyperlink>
      <w:r w:rsidRPr="00541EC7">
        <w:t xml:space="preserve">; </w:t>
      </w:r>
      <w:hyperlink r:id="rId8" w:history="1">
        <w:r w:rsidRPr="007044F5">
          <w:rPr>
            <w:rStyle w:val="Hyperlink"/>
          </w:rPr>
          <w:t>author2@iitmandi.ac.in</w:t>
        </w:r>
      </w:hyperlink>
    </w:p>
    <w:p w14:paraId="0154178B" w14:textId="77777777" w:rsidR="007408FE" w:rsidRDefault="007408FE" w:rsidP="002846F7">
      <w:pPr>
        <w:pStyle w:val="C2E2Email"/>
        <w:spacing w:line="240" w:lineRule="auto"/>
        <w:rPr>
          <w:rStyle w:val="Hyperlink"/>
          <w:color w:val="auto"/>
          <w:u w:val="none"/>
        </w:rPr>
      </w:pPr>
    </w:p>
    <w:p w14:paraId="1217CF58" w14:textId="77777777" w:rsidR="007408FE" w:rsidRDefault="007408FE" w:rsidP="002846F7">
      <w:pPr>
        <w:pStyle w:val="C2E2Email"/>
        <w:spacing w:line="240" w:lineRule="auto"/>
        <w:jc w:val="both"/>
        <w:rPr>
          <w:rStyle w:val="Hyperlink"/>
          <w:color w:val="auto"/>
          <w:u w:val="none"/>
        </w:rPr>
      </w:pPr>
    </w:p>
    <w:p w14:paraId="0C644E76" w14:textId="77777777" w:rsidR="007703C0" w:rsidRDefault="007703C0" w:rsidP="002846F7">
      <w:pPr>
        <w:pStyle w:val="C2E2-Keyword1"/>
        <w:spacing w:line="240" w:lineRule="auto"/>
        <w:ind w:firstLine="720"/>
        <w:rPr>
          <w:rStyle w:val="C2E2-Keyword2Char"/>
          <w:b w:val="0"/>
        </w:rPr>
      </w:pPr>
    </w:p>
    <w:p w14:paraId="7F22C41A" w14:textId="77777777" w:rsidR="003D27CB" w:rsidRDefault="003D27CB" w:rsidP="002846F7">
      <w:pPr>
        <w:pStyle w:val="C2E2-Keyword1"/>
        <w:spacing w:line="240" w:lineRule="auto"/>
        <w:rPr>
          <w:rStyle w:val="C2E2-Keyword2Char"/>
          <w:b w:val="0"/>
        </w:rPr>
      </w:pPr>
    </w:p>
    <w:p w14:paraId="73CA2555" w14:textId="77777777" w:rsidR="00724900" w:rsidRDefault="00724900" w:rsidP="002846F7">
      <w:pPr>
        <w:pStyle w:val="C2E2Abstract"/>
        <w:spacing w:line="240" w:lineRule="auto"/>
        <w:sectPr w:rsidR="00724900" w:rsidSect="00F46B0D">
          <w:headerReference w:type="default" r:id="rId9"/>
          <w:pgSz w:w="11906" w:h="16838" w:code="9"/>
          <w:pgMar w:top="1138" w:right="1106" w:bottom="1138" w:left="850" w:header="1152" w:footer="720" w:gutter="0"/>
          <w:cols w:space="720"/>
          <w:docGrid w:linePitch="360"/>
        </w:sectPr>
      </w:pPr>
    </w:p>
    <w:p w14:paraId="2D0732E1" w14:textId="77777777" w:rsidR="00FF5048" w:rsidRDefault="00FF5048" w:rsidP="002846F7">
      <w:pPr>
        <w:pStyle w:val="C2E2Abstract"/>
        <w:spacing w:line="240" w:lineRule="auto"/>
        <w:jc w:val="center"/>
      </w:pPr>
      <w:r>
        <w:t>Abstract</w:t>
      </w:r>
    </w:p>
    <w:p w14:paraId="0837A51A" w14:textId="77777777" w:rsidR="00FF5048" w:rsidRDefault="00FF5048" w:rsidP="002846F7">
      <w:pPr>
        <w:pStyle w:val="C2E2Content"/>
        <w:jc w:val="center"/>
        <w:rPr>
          <w:rStyle w:val="Heading1Char"/>
          <w:szCs w:val="20"/>
        </w:rPr>
        <w:sectPr w:rsidR="00FF5048" w:rsidSect="00DE573C">
          <w:type w:val="continuous"/>
          <w:pgSz w:w="11906" w:h="16838" w:code="9"/>
          <w:pgMar w:top="1138" w:right="850" w:bottom="1138" w:left="850" w:header="720" w:footer="720" w:gutter="0"/>
          <w:cols w:space="720"/>
          <w:docGrid w:linePitch="360"/>
        </w:sectPr>
      </w:pPr>
    </w:p>
    <w:p w14:paraId="4A349EEC" w14:textId="2FFAD60B" w:rsidR="00DE573C" w:rsidRDefault="00FF5048" w:rsidP="002846F7">
      <w:pPr>
        <w:pStyle w:val="C2E2Content"/>
        <w:rPr>
          <w:rStyle w:val="Heading1Char"/>
          <w:rFonts w:ascii="Times New Roman" w:hAnsi="Times New Roman"/>
          <w:color w:val="auto"/>
          <w:sz w:val="20"/>
          <w:szCs w:val="20"/>
        </w:rPr>
      </w:pPr>
      <w:r w:rsidRPr="006A4090">
        <w:rPr>
          <w:rStyle w:val="Heading1Char"/>
          <w:rFonts w:ascii="Times New Roman" w:hAnsi="Times New Roman"/>
          <w:color w:val="auto"/>
          <w:sz w:val="20"/>
          <w:szCs w:val="20"/>
        </w:rPr>
        <w:t xml:space="preserve">This </w:t>
      </w:r>
      <w:r w:rsidR="006A4090" w:rsidRPr="006A4090">
        <w:rPr>
          <w:rStyle w:val="Heading1Char"/>
          <w:rFonts w:ascii="Times New Roman" w:hAnsi="Times New Roman"/>
          <w:color w:val="auto"/>
          <w:sz w:val="20"/>
          <w:szCs w:val="20"/>
        </w:rPr>
        <w:t>document</w:t>
      </w:r>
      <w:r w:rsidRPr="006A4090">
        <w:rPr>
          <w:rStyle w:val="Heading1Char"/>
          <w:rFonts w:ascii="Times New Roman" w:hAnsi="Times New Roman"/>
          <w:color w:val="auto"/>
          <w:sz w:val="20"/>
          <w:szCs w:val="20"/>
        </w:rPr>
        <w:t xml:space="preserve"> presents instructions for the preparation of </w:t>
      </w:r>
      <w:r w:rsidR="00B65B79" w:rsidRPr="006A4090">
        <w:rPr>
          <w:rStyle w:val="Heading1Char"/>
          <w:rFonts w:ascii="Times New Roman" w:hAnsi="Times New Roman"/>
          <w:color w:val="auto"/>
          <w:sz w:val="20"/>
          <w:szCs w:val="20"/>
        </w:rPr>
        <w:t>abstract</w:t>
      </w:r>
      <w:r w:rsidRPr="006A4090">
        <w:rPr>
          <w:rStyle w:val="Heading1Char"/>
          <w:rFonts w:ascii="Times New Roman" w:hAnsi="Times New Roman"/>
          <w:color w:val="auto"/>
          <w:sz w:val="20"/>
          <w:szCs w:val="20"/>
        </w:rPr>
        <w:t xml:space="preserve"> for submission in </w:t>
      </w:r>
      <w:r w:rsidR="00B65B79" w:rsidRPr="006A4090">
        <w:rPr>
          <w:rStyle w:val="Heading1Char"/>
          <w:rFonts w:ascii="Times New Roman" w:hAnsi="Times New Roman"/>
          <w:color w:val="auto"/>
          <w:sz w:val="20"/>
          <w:szCs w:val="20"/>
        </w:rPr>
        <w:t>C2E2 Himalaya workshop</w:t>
      </w:r>
      <w:r w:rsidR="00BC044C" w:rsidRPr="006A4090">
        <w:rPr>
          <w:rStyle w:val="Heading1Char"/>
          <w:rFonts w:ascii="Times New Roman" w:hAnsi="Times New Roman"/>
          <w:color w:val="auto"/>
          <w:sz w:val="20"/>
          <w:szCs w:val="20"/>
        </w:rPr>
        <w:t xml:space="preserve"> 2019</w:t>
      </w:r>
      <w:r w:rsidR="00B65B79" w:rsidRPr="006A4090">
        <w:rPr>
          <w:rStyle w:val="Heading1Char"/>
          <w:rFonts w:ascii="Times New Roman" w:hAnsi="Times New Roman"/>
          <w:color w:val="auto"/>
          <w:sz w:val="20"/>
          <w:szCs w:val="20"/>
        </w:rPr>
        <w:t>.</w:t>
      </w:r>
      <w:r w:rsidR="00F46B0D">
        <w:rPr>
          <w:rStyle w:val="Heading1Char"/>
          <w:rFonts w:ascii="Times New Roman" w:hAnsi="Times New Roman"/>
          <w:color w:val="auto"/>
          <w:sz w:val="20"/>
          <w:szCs w:val="20"/>
        </w:rPr>
        <w:t xml:space="preserve"> </w:t>
      </w:r>
      <w:r w:rsidR="00BC044C" w:rsidRPr="006A4090">
        <w:rPr>
          <w:rStyle w:val="Heading1Char"/>
          <w:rFonts w:ascii="Times New Roman" w:hAnsi="Times New Roman"/>
          <w:color w:val="auto"/>
          <w:sz w:val="20"/>
          <w:szCs w:val="20"/>
        </w:rPr>
        <w:t>This workshop will be held in IIT Mandi from 18-20 April 2019.</w:t>
      </w:r>
      <w:r w:rsidR="00B65B79" w:rsidRPr="006A4090">
        <w:rPr>
          <w:rStyle w:val="Heading1Char"/>
          <w:rFonts w:ascii="Times New Roman" w:hAnsi="Times New Roman"/>
          <w:color w:val="auto"/>
          <w:sz w:val="20"/>
          <w:szCs w:val="20"/>
        </w:rPr>
        <w:t xml:space="preserve"> The abstract should not </w:t>
      </w:r>
      <w:r w:rsidR="00875C5F">
        <w:rPr>
          <w:rStyle w:val="Heading1Char"/>
          <w:rFonts w:ascii="Times New Roman" w:hAnsi="Times New Roman"/>
          <w:color w:val="auto"/>
          <w:sz w:val="20"/>
          <w:szCs w:val="20"/>
        </w:rPr>
        <w:t>be more</w:t>
      </w:r>
      <w:r w:rsidR="00B65B79" w:rsidRPr="006A4090">
        <w:rPr>
          <w:rStyle w:val="Heading1Char"/>
          <w:rFonts w:ascii="Times New Roman" w:hAnsi="Times New Roman"/>
          <w:color w:val="auto"/>
          <w:sz w:val="20"/>
          <w:szCs w:val="20"/>
        </w:rPr>
        <w:t xml:space="preserve"> than </w:t>
      </w:r>
      <w:r w:rsidR="000C2DF5">
        <w:rPr>
          <w:rStyle w:val="Heading1Char"/>
          <w:rFonts w:ascii="Times New Roman" w:hAnsi="Times New Roman"/>
          <w:color w:val="auto"/>
          <w:sz w:val="20"/>
          <w:szCs w:val="20"/>
        </w:rPr>
        <w:t>one page</w:t>
      </w:r>
      <w:r w:rsidR="00B65B79" w:rsidRPr="006A4090">
        <w:rPr>
          <w:rStyle w:val="Heading1Char"/>
          <w:rFonts w:ascii="Times New Roman" w:hAnsi="Times New Roman"/>
          <w:color w:val="auto"/>
          <w:sz w:val="20"/>
          <w:szCs w:val="20"/>
        </w:rPr>
        <w:t>.</w:t>
      </w:r>
    </w:p>
    <w:p w14:paraId="243344D2" w14:textId="704D91F2" w:rsidR="00C75379" w:rsidRPr="00C75379" w:rsidRDefault="00C75379" w:rsidP="002846F7">
      <w:pPr>
        <w:pStyle w:val="C2E2Content"/>
        <w:spacing w:after="0"/>
        <w:rPr>
          <w:rStyle w:val="Heading1Char"/>
          <w:rFonts w:ascii="Times New Roman" w:hAnsi="Times New Roman"/>
          <w:b/>
          <w:color w:val="auto"/>
          <w:sz w:val="20"/>
          <w:szCs w:val="20"/>
        </w:rPr>
      </w:pPr>
      <w:r w:rsidRPr="00C75379">
        <w:rPr>
          <w:rStyle w:val="Heading1Char"/>
          <w:rFonts w:ascii="Times New Roman" w:hAnsi="Times New Roman"/>
          <w:b/>
          <w:color w:val="auto"/>
          <w:sz w:val="20"/>
          <w:szCs w:val="20"/>
        </w:rPr>
        <w:t>Points to consider while writing abstract</w:t>
      </w:r>
    </w:p>
    <w:p w14:paraId="212D1E5C" w14:textId="15E59935" w:rsidR="009E2670" w:rsidRPr="009E2670" w:rsidRDefault="009E2670" w:rsidP="002846F7">
      <w:pPr>
        <w:pStyle w:val="C2E2Content"/>
        <w:spacing w:after="0"/>
        <w:rPr>
          <w:rStyle w:val="Heading1Char"/>
          <w:rFonts w:ascii="Times New Roman" w:hAnsi="Times New Roman"/>
          <w:color w:val="auto"/>
          <w:sz w:val="20"/>
          <w:szCs w:val="20"/>
        </w:rPr>
      </w:pPr>
      <w:r w:rsidRPr="009E2670">
        <w:rPr>
          <w:rStyle w:val="Heading1Char"/>
          <w:rFonts w:ascii="Times New Roman" w:hAnsi="Times New Roman"/>
          <w:color w:val="auto"/>
          <w:sz w:val="20"/>
          <w:szCs w:val="20"/>
        </w:rPr>
        <w:t>Abstract Title (In Title Case Bold Only), Font size: 14 Pt</w:t>
      </w:r>
    </w:p>
    <w:p w14:paraId="5AF27388" w14:textId="77777777" w:rsidR="009E2670" w:rsidRPr="009E2670" w:rsidRDefault="009E2670" w:rsidP="002846F7">
      <w:pPr>
        <w:pStyle w:val="C2E2Content"/>
        <w:spacing w:after="0"/>
        <w:rPr>
          <w:rStyle w:val="Heading1Char"/>
          <w:rFonts w:ascii="Times New Roman" w:hAnsi="Times New Roman"/>
          <w:color w:val="auto"/>
          <w:sz w:val="20"/>
          <w:szCs w:val="20"/>
        </w:rPr>
      </w:pPr>
      <w:r w:rsidRPr="009E2670">
        <w:rPr>
          <w:rStyle w:val="Heading1Char"/>
          <w:rFonts w:ascii="Times New Roman" w:hAnsi="Times New Roman"/>
          <w:color w:val="auto"/>
          <w:sz w:val="20"/>
          <w:szCs w:val="20"/>
        </w:rPr>
        <w:t>Author Name (In Title Case Bold Only), Font size: 10 Pt</w:t>
      </w:r>
    </w:p>
    <w:p w14:paraId="22470685" w14:textId="77777777" w:rsidR="009E2670" w:rsidRPr="009E2670" w:rsidRDefault="009E2670" w:rsidP="002846F7">
      <w:pPr>
        <w:pStyle w:val="C2E2Content"/>
        <w:spacing w:after="0"/>
        <w:rPr>
          <w:rStyle w:val="Heading1Char"/>
          <w:rFonts w:ascii="Times New Roman" w:hAnsi="Times New Roman"/>
          <w:color w:val="auto"/>
          <w:sz w:val="20"/>
          <w:szCs w:val="20"/>
        </w:rPr>
      </w:pPr>
      <w:r w:rsidRPr="009E2670">
        <w:rPr>
          <w:rStyle w:val="Heading1Char"/>
          <w:rFonts w:ascii="Times New Roman" w:hAnsi="Times New Roman"/>
          <w:color w:val="auto"/>
          <w:sz w:val="20"/>
          <w:szCs w:val="20"/>
        </w:rPr>
        <w:t>Institution Name (In Title Case Italics Only), Font size: 9 Pt</w:t>
      </w:r>
    </w:p>
    <w:p w14:paraId="19D1D531" w14:textId="77777777" w:rsidR="009E2670" w:rsidRPr="009E2670" w:rsidRDefault="009E2670" w:rsidP="002846F7">
      <w:pPr>
        <w:pStyle w:val="C2E2Content"/>
        <w:spacing w:after="0"/>
        <w:rPr>
          <w:rStyle w:val="Heading1Char"/>
          <w:rFonts w:ascii="Times New Roman" w:hAnsi="Times New Roman"/>
          <w:color w:val="auto"/>
          <w:sz w:val="20"/>
          <w:szCs w:val="20"/>
        </w:rPr>
      </w:pPr>
      <w:r w:rsidRPr="009E2670">
        <w:rPr>
          <w:rStyle w:val="Heading1Char"/>
          <w:rFonts w:ascii="Times New Roman" w:hAnsi="Times New Roman"/>
          <w:color w:val="auto"/>
          <w:sz w:val="20"/>
          <w:szCs w:val="20"/>
        </w:rPr>
        <w:t>Text in Abstract: Font size: 10 Pt</w:t>
      </w:r>
    </w:p>
    <w:p w14:paraId="01F43F17" w14:textId="469C3B20" w:rsidR="00DE573C" w:rsidRDefault="009E2670" w:rsidP="002846F7">
      <w:pPr>
        <w:pStyle w:val="C2E2Content"/>
        <w:spacing w:after="0"/>
        <w:sectPr w:rsidR="00DE573C" w:rsidSect="00F46B0D">
          <w:type w:val="continuous"/>
          <w:pgSz w:w="11906" w:h="16838" w:code="9"/>
          <w:pgMar w:top="1440" w:right="1016" w:bottom="1138" w:left="1170" w:header="720" w:footer="720" w:gutter="0"/>
          <w:cols w:space="720"/>
          <w:docGrid w:linePitch="360"/>
        </w:sectPr>
      </w:pPr>
      <w:r w:rsidRPr="009E2670">
        <w:rPr>
          <w:rStyle w:val="Heading1Char"/>
          <w:rFonts w:ascii="Times New Roman" w:hAnsi="Times New Roman"/>
          <w:color w:val="auto"/>
          <w:sz w:val="20"/>
          <w:szCs w:val="20"/>
        </w:rPr>
        <w:t>Font should be Times New Roman.</w:t>
      </w:r>
    </w:p>
    <w:p w14:paraId="1729B69D" w14:textId="48C32877" w:rsidR="003D27CB" w:rsidRPr="003D27CB" w:rsidRDefault="003D27CB" w:rsidP="00123E67">
      <w:pPr>
        <w:pStyle w:val="C2E2Content"/>
      </w:pPr>
      <w:bookmarkStart w:id="0" w:name="_GoBack"/>
      <w:bookmarkEnd w:id="0"/>
    </w:p>
    <w:sectPr w:rsidR="003D27CB" w:rsidRPr="003D27CB" w:rsidSect="00724900">
      <w:type w:val="continuous"/>
      <w:pgSz w:w="11906" w:h="16838" w:code="9"/>
      <w:pgMar w:top="1138" w:right="850" w:bottom="1138" w:left="85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AB73B" w14:textId="77777777" w:rsidR="00805182" w:rsidRDefault="00805182" w:rsidP="007703C0">
      <w:pPr>
        <w:spacing w:after="0" w:line="240" w:lineRule="auto"/>
      </w:pPr>
      <w:r>
        <w:separator/>
      </w:r>
    </w:p>
  </w:endnote>
  <w:endnote w:type="continuationSeparator" w:id="0">
    <w:p w14:paraId="4E8C5CB0" w14:textId="77777777" w:rsidR="00805182" w:rsidRDefault="00805182" w:rsidP="0077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DDB4D" w14:textId="77777777" w:rsidR="00805182" w:rsidRDefault="00805182" w:rsidP="007703C0">
      <w:pPr>
        <w:spacing w:after="0" w:line="240" w:lineRule="auto"/>
      </w:pPr>
      <w:r>
        <w:separator/>
      </w:r>
    </w:p>
  </w:footnote>
  <w:footnote w:type="continuationSeparator" w:id="0">
    <w:p w14:paraId="569768C9" w14:textId="77777777" w:rsidR="00805182" w:rsidRDefault="00805182" w:rsidP="0077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A7AB" w14:textId="63D6340D" w:rsidR="000B6145" w:rsidRPr="000B6145" w:rsidRDefault="00F46B0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FF1F0" wp14:editId="56BF062D">
              <wp:simplePos x="0" y="0"/>
              <wp:positionH relativeFrom="column">
                <wp:posOffset>3803650</wp:posOffset>
              </wp:positionH>
              <wp:positionV relativeFrom="paragraph">
                <wp:posOffset>-306070</wp:posOffset>
              </wp:positionV>
              <wp:extent cx="1933575" cy="3714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B7467D" w14:textId="77777777" w:rsidR="000B6145" w:rsidRPr="001D3610" w:rsidRDefault="000B6145" w:rsidP="000B6145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1D3610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18"/>
                              <w:szCs w:val="18"/>
                            </w:rPr>
                            <w:t>C2E2Himalaya 2019</w:t>
                          </w:r>
                        </w:p>
                        <w:p w14:paraId="6B17EE6B" w14:textId="77777777" w:rsidR="000B6145" w:rsidRPr="001D3610" w:rsidRDefault="000B6145" w:rsidP="000B6145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1D3610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18"/>
                              <w:szCs w:val="18"/>
                            </w:rPr>
                            <w:t>18-20 April 2019, IIT Mandi, India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FF1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5pt;margin-top:-24.1pt;width:15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" fillcolor="white [3201]" stroked="f" strokeweight=".5pt">
              <v:textbox>
                <w:txbxContent>
                  <w:p w14:paraId="2DB7467D" w14:textId="77777777" w:rsidR="000B6145" w:rsidRPr="001D3610" w:rsidRDefault="000B6145" w:rsidP="000B6145">
                    <w:pPr>
                      <w:spacing w:after="0"/>
                      <w:rPr>
                        <w:rFonts w:ascii="Times New Roman" w:hAnsi="Times New Roman" w:cs="Times New Roman"/>
                        <w:color w:val="404040" w:themeColor="text1" w:themeTint="BF"/>
                        <w:sz w:val="18"/>
                        <w:szCs w:val="18"/>
                      </w:rPr>
                    </w:pPr>
                    <w:r w:rsidRPr="001D3610">
                      <w:rPr>
                        <w:rFonts w:ascii="Times New Roman" w:hAnsi="Times New Roman" w:cs="Times New Roman"/>
                        <w:color w:val="404040" w:themeColor="text1" w:themeTint="BF"/>
                        <w:sz w:val="18"/>
                        <w:szCs w:val="18"/>
                      </w:rPr>
                      <w:t>C2E2Himalaya 2019</w:t>
                    </w:r>
                  </w:p>
                  <w:p w14:paraId="6B17EE6B" w14:textId="77777777" w:rsidR="000B6145" w:rsidRPr="001D3610" w:rsidRDefault="000B6145" w:rsidP="000B6145">
                    <w:pPr>
                      <w:spacing w:after="0"/>
                      <w:rPr>
                        <w:rFonts w:ascii="Times New Roman" w:hAnsi="Times New Roman" w:cs="Times New Roman"/>
                        <w:color w:val="404040" w:themeColor="text1" w:themeTint="BF"/>
                        <w:sz w:val="18"/>
                        <w:szCs w:val="18"/>
                      </w:rPr>
                    </w:pPr>
                    <w:r w:rsidRPr="001D3610">
                      <w:rPr>
                        <w:rFonts w:ascii="Times New Roman" w:hAnsi="Times New Roman" w:cs="Times New Roman"/>
                        <w:color w:val="404040" w:themeColor="text1" w:themeTint="BF"/>
                        <w:sz w:val="18"/>
                        <w:szCs w:val="18"/>
                      </w:rPr>
                      <w:t>18-20 April 2019, IIT Mandi, India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A86BBC2" wp14:editId="71294167">
          <wp:simplePos x="0" y="0"/>
          <wp:positionH relativeFrom="column">
            <wp:posOffset>5565775</wp:posOffset>
          </wp:positionH>
          <wp:positionV relativeFrom="paragraph">
            <wp:posOffset>-560070</wp:posOffset>
          </wp:positionV>
          <wp:extent cx="695325" cy="588010"/>
          <wp:effectExtent l="0" t="0" r="9525" b="2540"/>
          <wp:wrapTight wrapText="bothSides">
            <wp:wrapPolygon edited="0">
              <wp:start x="0" y="0"/>
              <wp:lineTo x="0" y="20994"/>
              <wp:lineTo x="21304" y="20994"/>
              <wp:lineTo x="2130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603EC"/>
    <w:multiLevelType w:val="multilevel"/>
    <w:tmpl w:val="A47A79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A85A04"/>
    <w:multiLevelType w:val="hybridMultilevel"/>
    <w:tmpl w:val="F9861F9E"/>
    <w:lvl w:ilvl="0" w:tplc="360A8BA8">
      <w:start w:val="1"/>
      <w:numFmt w:val="decimal"/>
      <w:pStyle w:val="C2E2Heading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3C"/>
    <w:rsid w:val="0002161F"/>
    <w:rsid w:val="000673DA"/>
    <w:rsid w:val="000B6145"/>
    <w:rsid w:val="000C2DF5"/>
    <w:rsid w:val="001116C8"/>
    <w:rsid w:val="00123E67"/>
    <w:rsid w:val="001974C2"/>
    <w:rsid w:val="001D3610"/>
    <w:rsid w:val="00244C39"/>
    <w:rsid w:val="002846F7"/>
    <w:rsid w:val="002D7161"/>
    <w:rsid w:val="003B3D5D"/>
    <w:rsid w:val="003D27CB"/>
    <w:rsid w:val="00541EC7"/>
    <w:rsid w:val="00606544"/>
    <w:rsid w:val="00632E3E"/>
    <w:rsid w:val="006341C5"/>
    <w:rsid w:val="0064483D"/>
    <w:rsid w:val="006617EF"/>
    <w:rsid w:val="006A4090"/>
    <w:rsid w:val="00724900"/>
    <w:rsid w:val="007408FE"/>
    <w:rsid w:val="0075620E"/>
    <w:rsid w:val="007703C0"/>
    <w:rsid w:val="007E0983"/>
    <w:rsid w:val="00805182"/>
    <w:rsid w:val="00875C5F"/>
    <w:rsid w:val="00911F3E"/>
    <w:rsid w:val="009B4E5A"/>
    <w:rsid w:val="009E2670"/>
    <w:rsid w:val="00A45005"/>
    <w:rsid w:val="00AD4FA8"/>
    <w:rsid w:val="00B65B79"/>
    <w:rsid w:val="00B75791"/>
    <w:rsid w:val="00BC044C"/>
    <w:rsid w:val="00C75379"/>
    <w:rsid w:val="00CD774F"/>
    <w:rsid w:val="00DE573C"/>
    <w:rsid w:val="00E443BE"/>
    <w:rsid w:val="00E71398"/>
    <w:rsid w:val="00F242AF"/>
    <w:rsid w:val="00F46B0D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3D55F"/>
  <w15:chartTrackingRefBased/>
  <w15:docId w15:val="{5D3DEB33-8BDD-4C1C-B0C5-F06E3BF8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9" w:qFormat="1"/>
    <w:lsdException w:name="heading 2" w:semiHidden="1" w:uiPriority="29" w:unhideWhenUsed="1" w:qFormat="1"/>
    <w:lsdException w:name="heading 3" w:semiHidden="1" w:uiPriority="29" w:unhideWhenUsed="1" w:qFormat="1"/>
    <w:lsdException w:name="heading 4" w:semiHidden="1" w:uiPriority="2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IGC2017-Abstract-Section heading"/>
    <w:basedOn w:val="Normal"/>
    <w:next w:val="Normal"/>
    <w:link w:val="Heading1Char"/>
    <w:uiPriority w:val="29"/>
    <w:qFormat/>
    <w:rsid w:val="00F24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9"/>
    <w:unhideWhenUsed/>
    <w:qFormat/>
    <w:rsid w:val="00FF5048"/>
    <w:pPr>
      <w:keepNext/>
      <w:keepLine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9"/>
    <w:unhideWhenUsed/>
    <w:qFormat/>
    <w:rsid w:val="00FF5048"/>
    <w:pPr>
      <w:keepNext/>
      <w:keepLines/>
      <w:spacing w:before="20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9"/>
    <w:semiHidden/>
    <w:unhideWhenUsed/>
    <w:qFormat/>
    <w:rsid w:val="00FF5048"/>
    <w:pPr>
      <w:keepNext/>
      <w:keepLines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048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048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048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048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048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E2Title">
    <w:name w:val="C2E2_Title"/>
    <w:basedOn w:val="Normal"/>
    <w:link w:val="C2E2TitleChar"/>
    <w:qFormat/>
    <w:rsid w:val="00E71398"/>
    <w:pPr>
      <w:jc w:val="center"/>
    </w:pPr>
    <w:rPr>
      <w:rFonts w:ascii="Times New Roman" w:hAnsi="Times New Roman"/>
      <w:b/>
      <w:sz w:val="28"/>
    </w:rPr>
  </w:style>
  <w:style w:type="paragraph" w:customStyle="1" w:styleId="C2E2Author">
    <w:name w:val="C2E2_Author"/>
    <w:basedOn w:val="C2E2Title"/>
    <w:link w:val="C2E2AuthorChar"/>
    <w:qFormat/>
    <w:rsid w:val="00E71398"/>
    <w:rPr>
      <w:sz w:val="20"/>
    </w:rPr>
  </w:style>
  <w:style w:type="character" w:customStyle="1" w:styleId="C2E2TitleChar">
    <w:name w:val="C2E2_Title Char"/>
    <w:basedOn w:val="DefaultParagraphFont"/>
    <w:link w:val="C2E2Title"/>
    <w:rsid w:val="00E71398"/>
    <w:rPr>
      <w:rFonts w:ascii="Times New Roman" w:hAnsi="Times New Roman"/>
      <w:b/>
      <w:sz w:val="28"/>
    </w:rPr>
  </w:style>
  <w:style w:type="paragraph" w:customStyle="1" w:styleId="C2E2Affiliation">
    <w:name w:val="C2E2_Affiliation"/>
    <w:basedOn w:val="C2E2Author"/>
    <w:link w:val="C2E2AffiliationChar"/>
    <w:qFormat/>
    <w:rsid w:val="00541EC7"/>
    <w:pPr>
      <w:spacing w:after="0"/>
    </w:pPr>
    <w:rPr>
      <w:b w:val="0"/>
      <w:i/>
      <w:sz w:val="18"/>
      <w:szCs w:val="20"/>
    </w:rPr>
  </w:style>
  <w:style w:type="character" w:customStyle="1" w:styleId="C2E2AuthorChar">
    <w:name w:val="C2E2_Author Char"/>
    <w:basedOn w:val="C2E2TitleChar"/>
    <w:link w:val="C2E2Author"/>
    <w:rsid w:val="00E71398"/>
    <w:rPr>
      <w:rFonts w:ascii="Times New Roman" w:hAnsi="Times New Roman"/>
      <w:b/>
      <w:sz w:val="20"/>
    </w:rPr>
  </w:style>
  <w:style w:type="paragraph" w:customStyle="1" w:styleId="IGC2017abstractCaptions">
    <w:name w:val="IGC2017 abstract Captions"/>
    <w:basedOn w:val="Normal"/>
    <w:uiPriority w:val="29"/>
    <w:rsid w:val="00541EC7"/>
    <w:pPr>
      <w:spacing w:before="40" w:after="4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2E2AffiliationChar">
    <w:name w:val="C2E2_Affiliation Char"/>
    <w:basedOn w:val="C2E2AuthorChar"/>
    <w:link w:val="C2E2Affiliation"/>
    <w:rsid w:val="00541EC7"/>
    <w:rPr>
      <w:rFonts w:ascii="Times New Roman" w:hAnsi="Times New Roman"/>
      <w:b w:val="0"/>
      <w:i/>
      <w:sz w:val="18"/>
      <w:szCs w:val="20"/>
    </w:rPr>
  </w:style>
  <w:style w:type="paragraph" w:customStyle="1" w:styleId="IGC2017-Affiliation">
    <w:name w:val="IGC2017-Affiliation"/>
    <w:basedOn w:val="Normal"/>
    <w:next w:val="Normal"/>
    <w:autoRedefine/>
    <w:uiPriority w:val="2"/>
    <w:rsid w:val="00541EC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EC7"/>
    <w:rPr>
      <w:color w:val="0563C1" w:themeColor="hyperlink"/>
      <w:u w:val="single"/>
    </w:rPr>
  </w:style>
  <w:style w:type="paragraph" w:customStyle="1" w:styleId="C2E2Email">
    <w:name w:val="C2E2_Email"/>
    <w:basedOn w:val="C2E2Affiliation"/>
    <w:link w:val="C2E2EmailChar"/>
    <w:qFormat/>
    <w:rsid w:val="00541EC7"/>
    <w:rPr>
      <w:i w:val="0"/>
    </w:rPr>
  </w:style>
  <w:style w:type="paragraph" w:customStyle="1" w:styleId="C2E2-Keyword1">
    <w:name w:val="C2E2-Keyword1"/>
    <w:basedOn w:val="C2E2Email"/>
    <w:link w:val="C2E2-Keyword1Char"/>
    <w:qFormat/>
    <w:rsid w:val="007408FE"/>
    <w:pPr>
      <w:jc w:val="both"/>
    </w:pPr>
    <w:rPr>
      <w:b/>
      <w:i/>
      <w:sz w:val="20"/>
    </w:rPr>
  </w:style>
  <w:style w:type="character" w:customStyle="1" w:styleId="C2E2EmailChar">
    <w:name w:val="C2E2_Email Char"/>
    <w:basedOn w:val="C2E2AffiliationChar"/>
    <w:link w:val="C2E2Email"/>
    <w:rsid w:val="00541EC7"/>
    <w:rPr>
      <w:rFonts w:ascii="Times New Roman" w:hAnsi="Times New Roman"/>
      <w:b w:val="0"/>
      <w:i w:val="0"/>
      <w:sz w:val="18"/>
      <w:szCs w:val="20"/>
    </w:rPr>
  </w:style>
  <w:style w:type="paragraph" w:customStyle="1" w:styleId="C2E2-Keyword2">
    <w:name w:val="C2E2-Keyword2"/>
    <w:link w:val="C2E2-Keyword2Char"/>
    <w:qFormat/>
    <w:rsid w:val="00911F3E"/>
    <w:pPr>
      <w:jc w:val="both"/>
    </w:pPr>
    <w:rPr>
      <w:rFonts w:ascii="Times New Roman" w:hAnsi="Times New Roman"/>
      <w:i/>
      <w:sz w:val="20"/>
      <w:szCs w:val="20"/>
    </w:rPr>
  </w:style>
  <w:style w:type="character" w:customStyle="1" w:styleId="C2E2-Keyword1Char">
    <w:name w:val="C2E2-Keyword1 Char"/>
    <w:basedOn w:val="C2E2EmailChar"/>
    <w:link w:val="C2E2-Keyword1"/>
    <w:rsid w:val="007408FE"/>
    <w:rPr>
      <w:rFonts w:ascii="Times New Roman" w:hAnsi="Times New Roman"/>
      <w:b/>
      <w:i/>
      <w:sz w:val="20"/>
      <w:szCs w:val="20"/>
    </w:rPr>
  </w:style>
  <w:style w:type="paragraph" w:customStyle="1" w:styleId="C2E2Headings">
    <w:name w:val="C2E2_Headings"/>
    <w:basedOn w:val="Heading1"/>
    <w:link w:val="C2E2HeadingsChar"/>
    <w:qFormat/>
    <w:rsid w:val="003D27CB"/>
    <w:pPr>
      <w:numPr>
        <w:numId w:val="1"/>
      </w:numPr>
      <w:spacing w:after="120"/>
      <w:ind w:left="360"/>
    </w:pPr>
    <w:rPr>
      <w:rFonts w:ascii="Times New Roman" w:hAnsi="Times New Roman"/>
      <w:b/>
      <w:color w:val="auto"/>
      <w:sz w:val="20"/>
    </w:rPr>
  </w:style>
  <w:style w:type="character" w:customStyle="1" w:styleId="C2E2-Keyword2Char">
    <w:name w:val="C2E2-Keyword2 Char"/>
    <w:basedOn w:val="C2E2-Keyword1Char"/>
    <w:link w:val="C2E2-Keyword2"/>
    <w:rsid w:val="00911F3E"/>
    <w:rPr>
      <w:rFonts w:ascii="Times New Roman" w:hAnsi="Times New Roman"/>
      <w:b w:val="0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29"/>
    <w:rsid w:val="00FF50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aliases w:val="IGC2017-Abstract-Section heading Char"/>
    <w:basedOn w:val="DefaultParagraphFont"/>
    <w:link w:val="Heading1"/>
    <w:uiPriority w:val="29"/>
    <w:rsid w:val="00F242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2E2HeadingsChar">
    <w:name w:val="C2E2_Headings Char"/>
    <w:basedOn w:val="Heading1Char"/>
    <w:link w:val="C2E2Headings"/>
    <w:rsid w:val="003D27CB"/>
    <w:rPr>
      <w:rFonts w:ascii="Times New Roman" w:eastAsiaTheme="majorEastAsia" w:hAnsi="Times New Roman" w:cstheme="majorBidi"/>
      <w:b/>
      <w:color w:val="2E74B5" w:themeColor="accent1" w:themeShade="BF"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29"/>
    <w:rsid w:val="00FF504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9"/>
    <w:semiHidden/>
    <w:rsid w:val="00FF504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0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0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04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0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0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2E2Content">
    <w:name w:val="C2E2_Content"/>
    <w:link w:val="C2E2ContentChar"/>
    <w:qFormat/>
    <w:rsid w:val="006A4090"/>
    <w:pPr>
      <w:tabs>
        <w:tab w:val="left" w:pos="360"/>
      </w:tabs>
      <w:spacing w:line="240" w:lineRule="auto"/>
      <w:jc w:val="both"/>
    </w:pPr>
    <w:rPr>
      <w:rFonts w:ascii="Times New Roman" w:eastAsiaTheme="majorEastAsia" w:hAnsi="Times New Roman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2E2ContentChar">
    <w:name w:val="C2E2_Content Char"/>
    <w:basedOn w:val="DefaultParagraphFont"/>
    <w:link w:val="C2E2Content"/>
    <w:rsid w:val="006A4090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03C0"/>
  </w:style>
  <w:style w:type="paragraph" w:styleId="Footer">
    <w:name w:val="footer"/>
    <w:basedOn w:val="Normal"/>
    <w:link w:val="FooterChar"/>
    <w:uiPriority w:val="99"/>
    <w:unhideWhenUsed/>
    <w:rsid w:val="0077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C0"/>
  </w:style>
  <w:style w:type="paragraph" w:customStyle="1" w:styleId="C2E2Abstract">
    <w:name w:val="C2E2_Abstract"/>
    <w:link w:val="C2E2AbstractChar"/>
    <w:qFormat/>
    <w:rsid w:val="000673DA"/>
    <w:pPr>
      <w:spacing w:before="120" w:after="120"/>
    </w:pPr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C2E2Captions">
    <w:name w:val="C2E2_Captions"/>
    <w:qFormat/>
    <w:rsid w:val="00632E3E"/>
    <w:pPr>
      <w:jc w:val="center"/>
    </w:pPr>
    <w:rPr>
      <w:rFonts w:ascii="Times New Roman" w:eastAsia="AdvTimes" w:hAnsi="Times New Roman" w:cs="Times New Roman"/>
      <w:sz w:val="20"/>
      <w:szCs w:val="20"/>
    </w:rPr>
  </w:style>
  <w:style w:type="character" w:customStyle="1" w:styleId="C2E2AbstractChar">
    <w:name w:val="C2E2_Abstract Char"/>
    <w:basedOn w:val="DefaultParagraphFont"/>
    <w:link w:val="C2E2Abstract"/>
    <w:rsid w:val="000673D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A0">
    <w:name w:val="A0"/>
    <w:uiPriority w:val="99"/>
    <w:rsid w:val="0075620E"/>
    <w:rPr>
      <w:b/>
      <w:bCs/>
      <w:color w:val="000000"/>
      <w:sz w:val="18"/>
      <w:szCs w:val="18"/>
    </w:rPr>
  </w:style>
  <w:style w:type="paragraph" w:customStyle="1" w:styleId="C2E2RefHead">
    <w:name w:val="C2E2_Ref_Head"/>
    <w:qFormat/>
    <w:rsid w:val="001116C8"/>
    <w:rPr>
      <w:rFonts w:ascii="Times New Roman" w:eastAsiaTheme="majorEastAsia" w:hAnsi="Times New Roman" w:cstheme="majorBidi"/>
      <w:b/>
      <w:sz w:val="20"/>
      <w:szCs w:val="20"/>
    </w:rPr>
  </w:style>
  <w:style w:type="paragraph" w:customStyle="1" w:styleId="IGC2017-references">
    <w:name w:val="IGC2017-references"/>
    <w:basedOn w:val="Normal"/>
    <w:autoRedefine/>
    <w:uiPriority w:val="11"/>
    <w:rsid w:val="001116C8"/>
    <w:pPr>
      <w:spacing w:after="120" w:line="240" w:lineRule="auto"/>
      <w:ind w:left="142" w:hanging="14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2E2References">
    <w:name w:val="C2E2_References"/>
    <w:basedOn w:val="IGC2017-references"/>
    <w:qFormat/>
    <w:rsid w:val="000B61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2@iitmandi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hor1@iitmandi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ngh\Downloads\C2E2Himalaya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C2E2Himalaya_Abstract_Template.dotx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Ramesh</dc:creator>
  <cp:keywords/>
  <dc:description/>
  <cp:lastModifiedBy>USER</cp:lastModifiedBy>
  <cp:revision>13</cp:revision>
  <dcterms:created xsi:type="dcterms:W3CDTF">2018-12-31T07:22:00Z</dcterms:created>
  <dcterms:modified xsi:type="dcterms:W3CDTF">2019-04-02T10:11:00Z</dcterms:modified>
</cp:coreProperties>
</file>